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08" w:rsidRDefault="00AC3ADB">
      <w:pPr>
        <w:jc w:val="center"/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u w:val="single"/>
        </w:rPr>
        <w:t>Spelling Activities</w:t>
      </w:r>
    </w:p>
    <w:tbl>
      <w:tblPr>
        <w:tblW w:w="14174" w:type="dxa"/>
        <w:tblInd w:w="6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544"/>
        <w:gridCol w:w="3544"/>
      </w:tblGrid>
      <w:tr w:rsidR="00466608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408937</wp:posOffset>
                  </wp:positionH>
                  <wp:positionV relativeFrom="paragraph">
                    <wp:posOffset>466728</wp:posOffset>
                  </wp:positionV>
                  <wp:extent cx="1275716" cy="457200"/>
                  <wp:effectExtent l="0" t="0" r="634" b="0"/>
                  <wp:wrapThrough wrapText="bothSides">
                    <wp:wrapPolygon edited="0">
                      <wp:start x="0" y="0"/>
                      <wp:lineTo x="0" y="20700"/>
                      <wp:lineTo x="21288" y="20700"/>
                      <wp:lineTo x="21288" y="0"/>
                      <wp:lineTo x="0" y="0"/>
                    </wp:wrapPolygon>
                  </wp:wrapThrough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Spell the words in different colours</w:t>
            </w: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372105</wp:posOffset>
                  </wp:positionH>
                  <wp:positionV relativeFrom="paragraph">
                    <wp:posOffset>428625</wp:posOffset>
                  </wp:positionV>
                  <wp:extent cx="1321436" cy="453386"/>
                  <wp:effectExtent l="0" t="0" r="0" b="3814"/>
                  <wp:wrapThrough wrapText="bothSides">
                    <wp:wrapPolygon edited="0">
                      <wp:start x="0" y="0"/>
                      <wp:lineTo x="0" y="20903"/>
                      <wp:lineTo x="21174" y="20903"/>
                      <wp:lineTo x="21174" y="0"/>
                      <wp:lineTo x="0" y="0"/>
                    </wp:wrapPolygon>
                  </wp:wrapThrough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6" cy="45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Leave a letter our of each word and test your friend</w:t>
            </w: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366390</wp:posOffset>
                  </wp:positionH>
                  <wp:positionV relativeFrom="paragraph">
                    <wp:posOffset>443227</wp:posOffset>
                  </wp:positionV>
                  <wp:extent cx="1447796" cy="434970"/>
                  <wp:effectExtent l="0" t="0" r="4" b="3180"/>
                  <wp:wrapThrough wrapText="bothSides">
                    <wp:wrapPolygon edited="0">
                      <wp:start x="0" y="0"/>
                      <wp:lineTo x="0" y="20842"/>
                      <wp:lineTo x="21325" y="20842"/>
                      <wp:lineTo x="21325" y="0"/>
                      <wp:lineTo x="0" y="0"/>
                    </wp:wrapPolygon>
                  </wp:wrapThrough>
                  <wp:docPr id="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6" cy="43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Write the words in capital letters</w:t>
            </w: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Write the words in dot to dot </w:t>
            </w:r>
            <w:r>
              <w:rPr>
                <w:rFonts w:ascii="Comic Sans MS" w:hAnsi="Comic Sans MS"/>
                <w:b/>
              </w:rPr>
              <w:t>letters</w:t>
            </w:r>
          </w:p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259076</wp:posOffset>
                  </wp:positionH>
                  <wp:positionV relativeFrom="paragraph">
                    <wp:posOffset>54607</wp:posOffset>
                  </wp:positionV>
                  <wp:extent cx="1709415" cy="423540"/>
                  <wp:effectExtent l="0" t="0" r="5085" b="0"/>
                  <wp:wrapThrough wrapText="bothSides">
                    <wp:wrapPolygon edited="0">
                      <wp:start x="0" y="0"/>
                      <wp:lineTo x="0" y="20432"/>
                      <wp:lineTo x="21431" y="20432"/>
                      <wp:lineTo x="21431" y="0"/>
                      <wp:lineTo x="0" y="0"/>
                    </wp:wrapPolygon>
                  </wp:wrapThrough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15" cy="42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6608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tabs>
                <w:tab w:val="left" w:pos="2132"/>
              </w:tabs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1155060</wp:posOffset>
                  </wp:positionH>
                  <wp:positionV relativeFrom="paragraph">
                    <wp:posOffset>283207</wp:posOffset>
                  </wp:positionV>
                  <wp:extent cx="851535" cy="754380"/>
                  <wp:effectExtent l="0" t="0" r="5715" b="7620"/>
                  <wp:wrapThrough wrapText="bothSides">
                    <wp:wrapPolygon edited="0">
                      <wp:start x="0" y="0"/>
                      <wp:lineTo x="0" y="21273"/>
                      <wp:lineTo x="21262" y="21273"/>
                      <wp:lineTo x="21262" y="0"/>
                      <wp:lineTo x="0" y="0"/>
                    </wp:wrapPolygon>
                  </wp:wrapThrough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 xml:space="preserve">Trace the spellings on your   </w:t>
            </w:r>
          </w:p>
          <w:p w:rsidR="00466608" w:rsidRDefault="00AC3ADB">
            <w:pPr>
              <w:tabs>
                <w:tab w:val="left" w:pos="2132"/>
              </w:tabs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partner’s back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596261</wp:posOffset>
                  </wp:positionH>
                  <wp:positionV relativeFrom="paragraph">
                    <wp:posOffset>391792</wp:posOffset>
                  </wp:positionV>
                  <wp:extent cx="956306" cy="757552"/>
                  <wp:effectExtent l="0" t="0" r="0" b="4448"/>
                  <wp:wrapThrough wrapText="bothSides">
                    <wp:wrapPolygon edited="0">
                      <wp:start x="0" y="0"/>
                      <wp:lineTo x="0" y="21201"/>
                      <wp:lineTo x="21098" y="21201"/>
                      <wp:lineTo x="21098" y="0"/>
                      <wp:lineTo x="0" y="0"/>
                    </wp:wrapPolygon>
                  </wp:wrapThrough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06" cy="75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Create a story using the words</w:t>
            </w:r>
          </w:p>
          <w:p w:rsidR="00466608" w:rsidRDefault="0046660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466608" w:rsidRDefault="0046660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466608" w:rsidRDefault="0046660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466608" w:rsidRDefault="0046660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249558</wp:posOffset>
                  </wp:positionH>
                  <wp:positionV relativeFrom="paragraph">
                    <wp:posOffset>442597</wp:posOffset>
                  </wp:positionV>
                  <wp:extent cx="1565910" cy="59499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5" y="20769"/>
                      <wp:lineTo x="21285" y="0"/>
                      <wp:lineTo x="0" y="0"/>
                    </wp:wrapPolygon>
                  </wp:wrapThrough>
                  <wp:docPr id="7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59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Think of words that rhyme with the spelling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263520</wp:posOffset>
                  </wp:positionH>
                  <wp:positionV relativeFrom="paragraph">
                    <wp:posOffset>506092</wp:posOffset>
                  </wp:positionV>
                  <wp:extent cx="1605284" cy="460372"/>
                  <wp:effectExtent l="0" t="0" r="0" b="0"/>
                  <wp:wrapThrough wrapText="bothSides">
                    <wp:wrapPolygon edited="0">
                      <wp:start x="0" y="0"/>
                      <wp:lineTo x="0" y="20586"/>
                      <wp:lineTo x="21275" y="20586"/>
                      <wp:lineTo x="21275" y="0"/>
                      <wp:lineTo x="0" y="0"/>
                    </wp:wrapPolygon>
                  </wp:wrapThrough>
                  <wp:docPr id="8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4" cy="46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Circle all the vowels in the spelling</w:t>
            </w:r>
          </w:p>
          <w:p w:rsidR="00466608" w:rsidRDefault="0046660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466608" w:rsidRDefault="0046660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6660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tabs>
                <w:tab w:val="left" w:pos="2132"/>
              </w:tabs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701673</wp:posOffset>
                  </wp:positionH>
                  <wp:positionV relativeFrom="paragraph">
                    <wp:posOffset>390521</wp:posOffset>
                  </wp:positionV>
                  <wp:extent cx="711832" cy="652781"/>
                  <wp:effectExtent l="0" t="0" r="0" b="0"/>
                  <wp:wrapThrough wrapText="bothSides">
                    <wp:wrapPolygon edited="0">
                      <wp:start x="0" y="0"/>
                      <wp:lineTo x="0" y="20802"/>
                      <wp:lineTo x="20829" y="20802"/>
                      <wp:lineTo x="20829" y="0"/>
                      <wp:lineTo x="0" y="0"/>
                    </wp:wrapPolygon>
                  </wp:wrapThrough>
                  <wp:docPr id="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2" cy="65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0"/>
                <w:lang w:eastAsia="en-GB"/>
              </w:rPr>
              <w:t>Write the words in order of number of letters in each spelling</w:t>
            </w:r>
          </w:p>
          <w:p w:rsidR="00466608" w:rsidRDefault="00466608">
            <w:pPr>
              <w:tabs>
                <w:tab w:val="left" w:pos="2132"/>
              </w:tabs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Write the </w:t>
            </w:r>
            <w:r>
              <w:rPr>
                <w:rFonts w:ascii="Comic Sans MS" w:hAnsi="Comic Sans MS"/>
                <w:b/>
              </w:rPr>
              <w:t>words in silly</w:t>
            </w:r>
          </w:p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513719</wp:posOffset>
                  </wp:positionH>
                  <wp:positionV relativeFrom="paragraph">
                    <wp:posOffset>269876</wp:posOffset>
                  </wp:positionV>
                  <wp:extent cx="1139186" cy="488947"/>
                  <wp:effectExtent l="0" t="0" r="3814" b="6353"/>
                  <wp:wrapThrough wrapText="bothSides">
                    <wp:wrapPolygon edited="0">
                      <wp:start x="0" y="0"/>
                      <wp:lineTo x="0" y="21066"/>
                      <wp:lineTo x="21323" y="21066"/>
                      <wp:lineTo x="21323" y="0"/>
                      <wp:lineTo x="0" y="0"/>
                    </wp:wrapPolygon>
                  </wp:wrapThrough>
                  <wp:docPr id="10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86" cy="48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letters</w:t>
            </w: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249558</wp:posOffset>
                  </wp:positionH>
                  <wp:positionV relativeFrom="paragraph">
                    <wp:posOffset>400050</wp:posOffset>
                  </wp:positionV>
                  <wp:extent cx="1569082" cy="555626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250" y="20736"/>
                      <wp:lineTo x="21250" y="0"/>
                      <wp:lineTo x="0" y="0"/>
                    </wp:wrapPolygon>
                  </wp:wrapThrough>
                  <wp:docPr id="1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82" cy="55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Underline all the consonants in the words</w:t>
            </w:r>
          </w:p>
          <w:p w:rsidR="00466608" w:rsidRDefault="0046660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647696</wp:posOffset>
                  </wp:positionH>
                  <wp:positionV relativeFrom="paragraph">
                    <wp:posOffset>391792</wp:posOffset>
                  </wp:positionV>
                  <wp:extent cx="771525" cy="735333"/>
                  <wp:effectExtent l="0" t="0" r="9525" b="7617"/>
                  <wp:wrapThrough wrapText="bothSides">
                    <wp:wrapPolygon edited="0">
                      <wp:start x="0" y="0"/>
                      <wp:lineTo x="0" y="21264"/>
                      <wp:lineTo x="20800" y="21264"/>
                      <wp:lineTo x="20800" y="0"/>
                      <wp:lineTo x="0" y="0"/>
                    </wp:wrapPolygon>
                  </wp:wrapThrough>
                  <wp:docPr id="12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3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Write each of the words in a different colour</w:t>
            </w: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466608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tabs>
                <w:tab w:val="left" w:pos="2132"/>
              </w:tabs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  <w:r>
              <w:rPr>
                <w:rFonts w:ascii="Comic Sans MS" w:hAnsi="Comic Sans MS"/>
                <w:b/>
                <w:lang w:eastAsia="en-GB"/>
              </w:rPr>
              <w:t>Draw a picture of the spelling</w:t>
            </w:r>
          </w:p>
          <w:p w:rsidR="00466608" w:rsidRDefault="00AC3ADB">
            <w:pPr>
              <w:tabs>
                <w:tab w:val="left" w:pos="2132"/>
              </w:tabs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inline distT="0" distB="0" distL="0" distR="0">
                  <wp:extent cx="1056964" cy="768050"/>
                  <wp:effectExtent l="0" t="0" r="0" b="0"/>
                  <wp:docPr id="13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64" cy="76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  <w:r>
              <w:rPr>
                <w:rFonts w:ascii="Comic Sans MS" w:hAnsi="Comic Sans MS"/>
                <w:b/>
                <w:lang w:eastAsia="en-GB"/>
              </w:rPr>
              <w:t>Make a word pyramid using the words</w:t>
            </w:r>
          </w:p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>
                  <wp:extent cx="654746" cy="689201"/>
                  <wp:effectExtent l="0" t="0" r="0" b="0"/>
                  <wp:docPr id="14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46" cy="68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  <w:r>
              <w:rPr>
                <w:rFonts w:ascii="Comic Sans MS" w:hAnsi="Comic Sans MS"/>
                <w:b/>
                <w:lang w:eastAsia="en-GB"/>
              </w:rPr>
              <w:t xml:space="preserve">Write the words in </w:t>
            </w:r>
          </w:p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316867</wp:posOffset>
                  </wp:positionH>
                  <wp:positionV relativeFrom="paragraph">
                    <wp:posOffset>347984</wp:posOffset>
                  </wp:positionV>
                  <wp:extent cx="1471297" cy="266062"/>
                  <wp:effectExtent l="0" t="0" r="0" b="638"/>
                  <wp:wrapThrough wrapText="bothSides">
                    <wp:wrapPolygon edited="0">
                      <wp:start x="0" y="0"/>
                      <wp:lineTo x="0" y="20153"/>
                      <wp:lineTo x="21255" y="20153"/>
                      <wp:lineTo x="21255" y="0"/>
                      <wp:lineTo x="0" y="0"/>
                    </wp:wrapPolygon>
                  </wp:wrapThrough>
                  <wp:docPr id="1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7" cy="26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en-GB"/>
              </w:rPr>
              <w:t>a sentence</w:t>
            </w: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  <w:r>
              <w:rPr>
                <w:rFonts w:ascii="Comic Sans MS" w:hAnsi="Comic Sans MS"/>
                <w:b/>
                <w:lang w:eastAsia="en-GB"/>
              </w:rPr>
              <w:t>Write the words in alphabetical</w:t>
            </w:r>
            <w:r>
              <w:rPr>
                <w:rFonts w:ascii="Comic Sans MS" w:hAnsi="Comic Sans MS"/>
                <w:b/>
                <w:lang w:eastAsia="en-GB"/>
              </w:rPr>
              <w:t xml:space="preserve"> order</w:t>
            </w:r>
          </w:p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>
                  <wp:extent cx="522442" cy="735680"/>
                  <wp:effectExtent l="0" t="0" r="0" b="7270"/>
                  <wp:docPr id="16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442" cy="73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0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tabs>
                <w:tab w:val="left" w:pos="2132"/>
              </w:tabs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634995</wp:posOffset>
                  </wp:positionH>
                  <wp:positionV relativeFrom="paragraph">
                    <wp:posOffset>397507</wp:posOffset>
                  </wp:positionV>
                  <wp:extent cx="838203" cy="722632"/>
                  <wp:effectExtent l="0" t="0" r="0" b="1268"/>
                  <wp:wrapThrough wrapText="bothSides">
                    <wp:wrapPolygon edited="0">
                      <wp:start x="0" y="0"/>
                      <wp:lineTo x="0" y="21069"/>
                      <wp:lineTo x="21109" y="21069"/>
                      <wp:lineTo x="21109" y="0"/>
                      <wp:lineTo x="0" y="0"/>
                    </wp:wrapPolygon>
                  </wp:wrapThrough>
                  <wp:docPr id="17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72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0"/>
                <w:lang w:eastAsia="en-GB"/>
              </w:rPr>
              <w:t>Create a wordsearch using the spellings</w:t>
            </w:r>
          </w:p>
          <w:p w:rsidR="00466608" w:rsidRDefault="00466608">
            <w:pPr>
              <w:tabs>
                <w:tab w:val="left" w:pos="2132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326632</wp:posOffset>
                  </wp:positionH>
                  <wp:positionV relativeFrom="paragraph">
                    <wp:posOffset>357530</wp:posOffset>
                  </wp:positionV>
                  <wp:extent cx="504191" cy="692786"/>
                  <wp:effectExtent l="0" t="0" r="0" b="0"/>
                  <wp:wrapThrough wrapText="bothSides">
                    <wp:wrapPolygon edited="0">
                      <wp:start x="0" y="0"/>
                      <wp:lineTo x="0" y="20788"/>
                      <wp:lineTo x="20403" y="20788"/>
                      <wp:lineTo x="20403" y="0"/>
                      <wp:lineTo x="0" y="0"/>
                    </wp:wrapPolygon>
                  </wp:wrapThrough>
                  <wp:docPr id="18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1" cy="69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en-GB"/>
              </w:rPr>
              <w:t>Write the spellings with your other hand</w:t>
            </w:r>
          </w:p>
          <w:p w:rsidR="00466608" w:rsidRDefault="00466608">
            <w:pPr>
              <w:spacing w:after="0" w:line="240" w:lineRule="auto"/>
              <w:jc w:val="center"/>
            </w:pP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</w:p>
          <w:p w:rsidR="00466608" w:rsidRDefault="00466608">
            <w:pPr>
              <w:spacing w:after="0" w:line="240" w:lineRule="auto"/>
              <w:rPr>
                <w:rFonts w:ascii="Comic Sans MS" w:hAnsi="Comic Sans MS"/>
                <w:b/>
                <w:lang w:eastAsia="en-GB"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288292</wp:posOffset>
                  </wp:positionH>
                  <wp:positionV relativeFrom="paragraph">
                    <wp:posOffset>505462</wp:posOffset>
                  </wp:positionV>
                  <wp:extent cx="1505587" cy="581658"/>
                  <wp:effectExtent l="0" t="0" r="0" b="8892"/>
                  <wp:wrapThrough wrapText="bothSides">
                    <wp:wrapPolygon edited="0">
                      <wp:start x="0" y="0"/>
                      <wp:lineTo x="0" y="21246"/>
                      <wp:lineTo x="21318" y="21246"/>
                      <wp:lineTo x="21318" y="0"/>
                      <wp:lineTo x="0" y="0"/>
                    </wp:wrapPolygon>
                  </wp:wrapThrough>
                  <wp:docPr id="19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7" cy="58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en-GB"/>
              </w:rPr>
              <w:t>Write a ridiculous sentence using the spellings</w:t>
            </w: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08" w:rsidRDefault="00AC3AD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553724</wp:posOffset>
                  </wp:positionH>
                  <wp:positionV relativeFrom="paragraph">
                    <wp:posOffset>433068</wp:posOffset>
                  </wp:positionV>
                  <wp:extent cx="949961" cy="713103"/>
                  <wp:effectExtent l="0" t="0" r="2539" b="0"/>
                  <wp:wrapThrough wrapText="bothSides">
                    <wp:wrapPolygon edited="0">
                      <wp:start x="0" y="0"/>
                      <wp:lineTo x="0" y="20791"/>
                      <wp:lineTo x="21225" y="20791"/>
                      <wp:lineTo x="21225" y="0"/>
                      <wp:lineTo x="0" y="0"/>
                    </wp:wrapPolygon>
                  </wp:wrapThrough>
                  <wp:docPr id="20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1" cy="71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en-GB"/>
              </w:rPr>
              <w:t>Write acrostic poems for your spellings</w:t>
            </w:r>
          </w:p>
          <w:p w:rsidR="00466608" w:rsidRDefault="00466608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GB"/>
              </w:rPr>
            </w:pPr>
          </w:p>
        </w:tc>
      </w:tr>
    </w:tbl>
    <w:p w:rsidR="00466608" w:rsidRDefault="00466608">
      <w:pPr>
        <w:jc w:val="center"/>
      </w:pPr>
    </w:p>
    <w:sectPr w:rsidR="00466608">
      <w:pgSz w:w="16838" w:h="11906" w:orient="landscape"/>
      <w:pgMar w:top="720" w:right="720" w:bottom="720" w:left="720" w:header="720" w:footer="720" w:gutter="0"/>
      <w:pgBorders w:offsetFrom="page">
        <w:top w:val="dashed" w:sz="4" w:space="24" w:color="000000"/>
        <w:left w:val="dashed" w:sz="4" w:space="24" w:color="000000"/>
        <w:bottom w:val="dashed" w:sz="4" w:space="24" w:color="000000"/>
        <w:right w:val="dashed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3ADB">
      <w:pPr>
        <w:spacing w:after="0" w:line="240" w:lineRule="auto"/>
      </w:pPr>
      <w:r>
        <w:separator/>
      </w:r>
    </w:p>
  </w:endnote>
  <w:endnote w:type="continuationSeparator" w:id="0">
    <w:p w:rsidR="00000000" w:rsidRDefault="00AC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3A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C3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6608"/>
    <w:rsid w:val="00466608"/>
    <w:rsid w:val="00A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2B171-A5CF-42DD-9422-FBC8F4D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kmarr</dc:creator>
  <cp:lastModifiedBy>Ffion.Griffiths</cp:lastModifiedBy>
  <cp:revision>2</cp:revision>
  <cp:lastPrinted>2019-09-11T15:36:00Z</cp:lastPrinted>
  <dcterms:created xsi:type="dcterms:W3CDTF">2021-02-16T10:12:00Z</dcterms:created>
  <dcterms:modified xsi:type="dcterms:W3CDTF">2021-02-16T10:12:00Z</dcterms:modified>
</cp:coreProperties>
</file>