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BC" w:rsidRDefault="00F47467">
      <w:r w:rsidRPr="00F47467">
        <w:rPr>
          <w:noProof/>
          <w:lang w:eastAsia="en-GB"/>
        </w:rPr>
        <w:drawing>
          <wp:inline distT="0" distB="0" distL="0" distR="0">
            <wp:extent cx="9235440" cy="6305866"/>
            <wp:effectExtent l="0" t="0" r="3810" b="0"/>
            <wp:docPr id="1" name="Picture 1" descr="\\RPTSERVER1\Userwork\StaffWork\lauren.brown\Downloads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PTSERVER1\Userwork\StaffWork\lauren.brown\Downloads\Imag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1"/>
                    <a:stretch/>
                  </pic:blipFill>
                  <pic:spPr bwMode="auto">
                    <a:xfrm>
                      <a:off x="0" y="0"/>
                      <a:ext cx="9253996" cy="631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BBC" w:rsidSect="00F474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67"/>
    <w:rsid w:val="001F5083"/>
    <w:rsid w:val="00285C8A"/>
    <w:rsid w:val="00F4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F77D1-B965-481A-B2BF-CBEAE396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3378B369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lauren.brown</dc:creator>
  <cp:keywords/>
  <dc:description/>
  <cp:lastModifiedBy>lauren.brown</cp:lastModifiedBy>
  <cp:revision>1</cp:revision>
  <dcterms:created xsi:type="dcterms:W3CDTF">2020-04-06T13:43:00Z</dcterms:created>
  <dcterms:modified xsi:type="dcterms:W3CDTF">2020-04-06T13:44:00Z</dcterms:modified>
</cp:coreProperties>
</file>